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B0" w:rsidRPr="00AC1E13" w:rsidRDefault="00206C50" w:rsidP="00AC1E13">
      <w:pPr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 w:hint="eastAsia"/>
          <w:sz w:val="40"/>
        </w:rPr>
        <w:t xml:space="preserve">　　　　　　</w:t>
      </w:r>
      <w:r w:rsidR="00180127">
        <w:rPr>
          <w:rFonts w:ascii="メイリオ" w:eastAsia="メイリオ" w:hAnsi="メイリオ" w:hint="eastAsia"/>
          <w:sz w:val="40"/>
        </w:rPr>
        <w:t xml:space="preserve">　　</w:t>
      </w:r>
      <w:r w:rsidR="00591619">
        <w:rPr>
          <w:rFonts w:ascii="メイリオ" w:eastAsia="メイリオ" w:hAnsi="メイリオ" w:hint="eastAsia"/>
          <w:sz w:val="40"/>
        </w:rPr>
        <w:t xml:space="preserve">　</w:t>
      </w:r>
      <w:r w:rsidR="00180127">
        <w:rPr>
          <w:rFonts w:ascii="メイリオ" w:eastAsia="メイリオ" w:hAnsi="メイリオ" w:hint="eastAsia"/>
          <w:sz w:val="40"/>
        </w:rPr>
        <w:t>小児科</w:t>
      </w:r>
      <w:r w:rsidR="009602B0" w:rsidRPr="00AC1E13">
        <w:rPr>
          <w:rFonts w:ascii="メイリオ" w:eastAsia="メイリオ" w:hAnsi="メイリオ" w:hint="eastAsia"/>
          <w:sz w:val="40"/>
        </w:rPr>
        <w:t>問診票</w:t>
      </w:r>
      <w:r>
        <w:rPr>
          <w:rFonts w:ascii="メイリオ" w:eastAsia="メイリオ" w:hAnsi="メイリオ" w:hint="eastAsia"/>
          <w:sz w:val="40"/>
        </w:rPr>
        <w:t xml:space="preserve">　　　</w:t>
      </w:r>
      <w:r w:rsidRPr="00206C50">
        <w:rPr>
          <w:rFonts w:ascii="メイリオ" w:eastAsia="メイリオ" w:hAnsi="メイリオ" w:hint="eastAsia"/>
          <w:sz w:val="24"/>
          <w:szCs w:val="24"/>
        </w:rPr>
        <w:t>記入日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06C50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9602B0" w:rsidRDefault="00F3494F" w:rsidP="00E22DB9">
      <w:pPr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生年月日　</w:t>
      </w:r>
      <w:r w:rsidR="009602B0">
        <w:rPr>
          <w:rFonts w:ascii="メイリオ" w:eastAsia="メイリオ" w:hAnsi="メイリオ" w:hint="eastAsia"/>
          <w:u w:val="single"/>
        </w:rPr>
        <w:t>昭和・平成・令和　　　　年　　　月　　日</w:t>
      </w:r>
      <w:r w:rsidR="00E22DB9">
        <w:rPr>
          <w:rFonts w:ascii="メイリオ" w:eastAsia="メイリオ" w:hAnsi="メイリオ" w:hint="eastAsia"/>
          <w:u w:val="single"/>
        </w:rPr>
        <w:t>（初診時のみ）</w:t>
      </w:r>
    </w:p>
    <w:p w:rsidR="009602B0" w:rsidRDefault="00A54266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  <w:u w:val="single"/>
        </w:rPr>
        <w:ruby>
          <w:rubyPr>
            <w:rubyAlign w:val="distributeSpace"/>
            <w:hps w:val="16"/>
            <w:hpsRaise w:val="24"/>
            <w:hpsBaseText w:val="21"/>
            <w:lid w:val="ja-JP"/>
          </w:rubyPr>
          <w:rt>
            <w:r w:rsidR="00A54266" w:rsidRPr="00A54266">
              <w:rPr>
                <w:rFonts w:ascii="メイリオ" w:eastAsia="メイリオ" w:hAnsi="メイリオ"/>
                <w:sz w:val="16"/>
                <w:u w:val="single"/>
              </w:rPr>
              <w:t>ふりがな</w:t>
            </w:r>
          </w:rt>
          <w:rubyBase>
            <w:r w:rsidR="00A54266">
              <w:rPr>
                <w:rFonts w:ascii="メイリオ" w:eastAsia="メイリオ" w:hAnsi="メイリオ"/>
                <w:u w:val="single"/>
              </w:rPr>
              <w:t>名　前</w:t>
            </w:r>
          </w:rubyBase>
        </w:ruby>
      </w:r>
      <w:r w:rsidR="009602B0" w:rsidRPr="00AC1E13">
        <w:rPr>
          <w:rFonts w:ascii="メイリオ" w:eastAsia="メイリオ" w:hAnsi="メイリオ" w:hint="eastAsia"/>
          <w:u w:val="single"/>
        </w:rPr>
        <w:t xml:space="preserve">　　　</w:t>
      </w:r>
      <w:r w:rsidR="009602B0">
        <w:rPr>
          <w:rFonts w:ascii="メイリオ" w:eastAsia="メイリオ" w:hAnsi="メイリオ" w:hint="eastAsia"/>
          <w:u w:val="single"/>
        </w:rPr>
        <w:t xml:space="preserve">　　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　　　　</w:t>
      </w:r>
      <w:r w:rsidR="009602B0">
        <w:rPr>
          <w:rFonts w:ascii="メイリオ" w:eastAsia="メイリオ" w:hAnsi="メイリオ" w:hint="eastAsia"/>
          <w:u w:val="single"/>
        </w:rPr>
        <w:t xml:space="preserve">　　　　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　（男・女）</w:t>
      </w:r>
      <w:r w:rsidR="009602B0" w:rsidRPr="00AC1E13">
        <w:rPr>
          <w:rFonts w:ascii="メイリオ" w:eastAsia="メイリオ" w:hAnsi="メイリオ" w:hint="eastAsia"/>
        </w:rPr>
        <w:t xml:space="preserve">　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年齢　　</w:t>
      </w:r>
      <w:r w:rsidR="00180127">
        <w:rPr>
          <w:rFonts w:ascii="メイリオ" w:eastAsia="メイリオ" w:hAnsi="メイリオ" w:hint="eastAsia"/>
          <w:u w:val="single"/>
        </w:rPr>
        <w:t xml:space="preserve">　</w:t>
      </w:r>
      <w:r w:rsidR="009602B0" w:rsidRPr="00AC1E13">
        <w:rPr>
          <w:rFonts w:ascii="メイリオ" w:eastAsia="メイリオ" w:hAnsi="メイリオ" w:hint="eastAsia"/>
          <w:u w:val="single"/>
        </w:rPr>
        <w:t>歳</w:t>
      </w:r>
      <w:r w:rsidR="00180127">
        <w:rPr>
          <w:rFonts w:ascii="メイリオ" w:eastAsia="メイリオ" w:hAnsi="メイリオ" w:hint="eastAsia"/>
          <w:u w:val="single"/>
        </w:rPr>
        <w:t xml:space="preserve">　　か月</w:t>
      </w:r>
      <w:r w:rsidR="009602B0">
        <w:rPr>
          <w:rFonts w:ascii="メイリオ" w:eastAsia="メイリオ" w:hAnsi="メイリオ" w:hint="eastAsia"/>
        </w:rPr>
        <w:t xml:space="preserve">　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体重　</w:t>
      </w:r>
      <w:r w:rsidR="009602B0">
        <w:rPr>
          <w:rFonts w:ascii="メイリオ" w:eastAsia="メイリオ" w:hAnsi="メイリオ" w:hint="eastAsia"/>
          <w:u w:val="single"/>
        </w:rPr>
        <w:t xml:space="preserve">　　</w:t>
      </w:r>
      <w:r w:rsidR="009602B0">
        <w:rPr>
          <w:rFonts w:ascii="メイリオ" w:eastAsia="メイリオ" w:hAnsi="メイリオ"/>
          <w:u w:val="single"/>
        </w:rPr>
        <w:t xml:space="preserve"> 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　</w:t>
      </w:r>
      <w:r w:rsidR="009602B0" w:rsidRPr="00AC1E13">
        <w:rPr>
          <w:rFonts w:ascii="メイリオ" w:eastAsia="メイリオ" w:hAnsi="メイリオ"/>
          <w:u w:val="single"/>
        </w:rPr>
        <w:t>kg</w:t>
      </w:r>
      <w:r w:rsidR="009602B0">
        <w:rPr>
          <w:rFonts w:ascii="メイリオ" w:eastAsia="メイリオ" w:hAnsi="メイリオ" w:hint="eastAsia"/>
        </w:rPr>
        <w:t xml:space="preserve">　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体温　　</w:t>
      </w:r>
      <w:r w:rsidR="009602B0">
        <w:rPr>
          <w:rFonts w:ascii="メイリオ" w:eastAsia="メイリオ" w:hAnsi="メイリオ" w:hint="eastAsia"/>
          <w:u w:val="single"/>
        </w:rPr>
        <w:t xml:space="preserve">　　</w:t>
      </w:r>
      <w:r w:rsidR="009602B0" w:rsidRPr="00AC1E13">
        <w:rPr>
          <w:rFonts w:ascii="メイリオ" w:eastAsia="メイリオ" w:hAnsi="メイリオ" w:hint="eastAsia"/>
          <w:u w:val="single"/>
        </w:rPr>
        <w:t xml:space="preserve">　℃</w:t>
      </w:r>
      <w:r w:rsidR="009602B0" w:rsidRPr="00AC1E13">
        <w:rPr>
          <w:rFonts w:ascii="メイリオ" w:eastAsia="メイリオ" w:hAnsi="メイリオ" w:hint="eastAsia"/>
        </w:rPr>
        <w:t xml:space="preserve">　</w:t>
      </w:r>
    </w:p>
    <w:p w:rsidR="009602B0" w:rsidRDefault="009602B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u w:val="single"/>
        </w:rPr>
        <w:t xml:space="preserve">住所（初めての方のみ記載）〒　　　　　　　　　　　　　　　　　　　　　　　　　　　　　　　　　　</w:t>
      </w:r>
      <w:r w:rsidRPr="00AC1E13">
        <w:rPr>
          <w:rFonts w:ascii="メイリオ" w:eastAsia="メイリオ" w:hAnsi="メイリオ" w:hint="eastAsia"/>
        </w:rPr>
        <w:t xml:space="preserve">　</w:t>
      </w:r>
    </w:p>
    <w:p w:rsidR="009602B0" w:rsidRDefault="009602B0">
      <w:pPr>
        <w:rPr>
          <w:rFonts w:ascii="メイリオ" w:eastAsia="メイリオ" w:hAnsi="メイリオ"/>
        </w:rPr>
      </w:pPr>
      <w:r w:rsidRPr="00AC1E13">
        <w:rPr>
          <w:rFonts w:ascii="メイリオ" w:eastAsia="メイリオ" w:hAnsi="メイリオ" w:hint="eastAsia"/>
          <w:u w:val="single"/>
        </w:rPr>
        <w:t>電話番号（初めての方のみ</w:t>
      </w:r>
      <w:r>
        <w:rPr>
          <w:rFonts w:ascii="メイリオ" w:eastAsia="メイリオ" w:hAnsi="メイリオ" w:hint="eastAsia"/>
          <w:u w:val="single"/>
        </w:rPr>
        <w:t xml:space="preserve">記載）　自宅☎　　　　　　　　　　　携帯電話☎　　　　　　　　　　　　　</w:t>
      </w:r>
      <w:r w:rsidRPr="00AC1E13">
        <w:rPr>
          <w:rFonts w:ascii="メイリオ" w:eastAsia="メイリオ" w:hAnsi="メイリオ" w:hint="eastAsia"/>
        </w:rPr>
        <w:t xml:space="preserve">　</w:t>
      </w:r>
    </w:p>
    <w:p w:rsidR="009602B0" w:rsidRPr="00AC1E13" w:rsidRDefault="009602B0" w:rsidP="00011E71">
      <w:pPr>
        <w:pStyle w:val="1"/>
        <w:numPr>
          <w:ilvl w:val="0"/>
          <w:numId w:val="1"/>
        </w:numPr>
        <w:spacing w:line="500" w:lineRule="exact"/>
        <w:ind w:leftChars="0" w:left="357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今日はどうされましたか？</w:t>
      </w:r>
    </w:p>
    <w:p w:rsidR="009602B0" w:rsidRDefault="009602B0" w:rsidP="00011E71">
      <w:pPr>
        <w:pStyle w:val="1"/>
        <w:spacing w:line="500" w:lineRule="exact"/>
        <w:ind w:leftChars="0" w:left="35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□熱がある</w:t>
      </w:r>
      <w:r>
        <w:rPr>
          <w:rFonts w:ascii="メイリオ" w:eastAsia="メイリオ" w:hAnsi="メイリオ"/>
        </w:rPr>
        <w:t xml:space="preserve">(    </w:t>
      </w:r>
      <w:r>
        <w:rPr>
          <w:rFonts w:ascii="メイリオ" w:eastAsia="メイリオ" w:hAnsi="メイリオ" w:hint="eastAsia"/>
        </w:rPr>
        <w:t>日前から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 w:hint="eastAsia"/>
        </w:rPr>
        <w:t xml:space="preserve">　□咳　□鼻水・鼻つまり　□たん　□のどが痛い　□寒気　□頭痛　□関節痛</w:t>
      </w:r>
    </w:p>
    <w:p w:rsidR="00206C50" w:rsidRDefault="00206C50" w:rsidP="00011E71">
      <w:pPr>
        <w:pStyle w:val="1"/>
        <w:spacing w:line="500" w:lineRule="exact"/>
        <w:ind w:leftChars="0" w:left="35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□元気がない、ぐったりしている　　□機嫌が悪い　　</w:t>
      </w:r>
      <w:r w:rsidRPr="00AC1E13">
        <w:rPr>
          <w:rFonts w:ascii="メイリオ" w:eastAsia="メイリオ" w:hAnsi="メイリオ" w:hint="eastAsia"/>
        </w:rPr>
        <w:t>□食欲がない</w:t>
      </w:r>
      <w:r w:rsidR="006E46E2">
        <w:rPr>
          <w:rFonts w:ascii="メイリオ" w:eastAsia="メイリオ" w:hAnsi="メイリオ" w:hint="eastAsia"/>
        </w:rPr>
        <w:t>、飲みが悪い</w:t>
      </w:r>
      <w:r>
        <w:rPr>
          <w:rFonts w:ascii="メイリオ" w:eastAsia="メイリオ" w:hAnsi="メイリオ" w:hint="eastAsia"/>
        </w:rPr>
        <w:t xml:space="preserve">　　□顔色が悪い</w:t>
      </w:r>
    </w:p>
    <w:p w:rsidR="00206C50" w:rsidRDefault="00206C50" w:rsidP="00011E71">
      <w:pPr>
        <w:pStyle w:val="1"/>
        <w:spacing w:line="500" w:lineRule="exact"/>
        <w:ind w:leftChars="0" w:left="35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□吐き気　□おう吐　□下痢（軟便・水様便・血便）　□腹痛</w:t>
      </w:r>
      <w:r w:rsidR="00A07D2A">
        <w:rPr>
          <w:rFonts w:ascii="メイリオ" w:eastAsia="メイリオ" w:hAnsi="メイリオ" w:hint="eastAsia"/>
        </w:rPr>
        <w:t xml:space="preserve">　□頻尿　□排尿痛</w:t>
      </w:r>
    </w:p>
    <w:p w:rsidR="009602B0" w:rsidRDefault="009602B0" w:rsidP="00011E71">
      <w:pPr>
        <w:pStyle w:val="1"/>
        <w:spacing w:line="500" w:lineRule="exact"/>
        <w:ind w:leftChars="0" w:left="357"/>
        <w:rPr>
          <w:rFonts w:ascii="メイリオ" w:eastAsia="メイリオ" w:hAnsi="メイリオ"/>
        </w:rPr>
      </w:pPr>
      <w:r w:rsidRPr="00AC1E13">
        <w:rPr>
          <w:rFonts w:ascii="メイリオ" w:eastAsia="メイリオ" w:hAnsi="メイリオ" w:hint="eastAsia"/>
        </w:rPr>
        <w:t>□</w:t>
      </w:r>
      <w:r w:rsidR="004B4F98">
        <w:rPr>
          <w:rFonts w:ascii="メイリオ" w:eastAsia="メイリオ" w:hAnsi="メイリオ" w:hint="eastAsia"/>
        </w:rPr>
        <w:t>胸が痛い　□動悸</w:t>
      </w:r>
      <w:r w:rsidR="00206C50">
        <w:rPr>
          <w:rFonts w:ascii="メイリオ" w:eastAsia="メイリオ" w:hAnsi="メイリオ" w:hint="eastAsia"/>
        </w:rPr>
        <w:t xml:space="preserve">　□息苦しい</w:t>
      </w:r>
      <w:r w:rsidR="006E46E2">
        <w:rPr>
          <w:rFonts w:ascii="メイリオ" w:eastAsia="メイリオ" w:hAnsi="メイリオ" w:hint="eastAsia"/>
        </w:rPr>
        <w:t>、呼吸が苦しそう</w:t>
      </w:r>
      <w:r w:rsidR="00206C50">
        <w:rPr>
          <w:rFonts w:ascii="メイリオ" w:eastAsia="メイリオ" w:hAnsi="メイリオ" w:hint="eastAsia"/>
        </w:rPr>
        <w:t xml:space="preserve">　□喘鳴（ぜーぜー、ヒューヒュー）</w:t>
      </w:r>
    </w:p>
    <w:p w:rsidR="00011E71" w:rsidRDefault="009602B0" w:rsidP="00011E71">
      <w:pPr>
        <w:pStyle w:val="1"/>
        <w:spacing w:line="500" w:lineRule="exact"/>
        <w:ind w:leftChars="0" w:left="35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□湿疹</w:t>
      </w:r>
      <w:r w:rsidR="00180127">
        <w:rPr>
          <w:rFonts w:ascii="メイリオ" w:eastAsia="メイリオ" w:hAnsi="メイリオ" w:hint="eastAsia"/>
        </w:rPr>
        <w:t>（部位：　　　）</w:t>
      </w:r>
      <w:r>
        <w:rPr>
          <w:rFonts w:ascii="メイリオ" w:eastAsia="メイリオ" w:hAnsi="メイリオ" w:hint="eastAsia"/>
        </w:rPr>
        <w:t xml:space="preserve">　□かゆい</w:t>
      </w:r>
      <w:r w:rsidR="00180127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</w:p>
    <w:p w:rsidR="00206C50" w:rsidRDefault="009602B0" w:rsidP="00011E71">
      <w:pPr>
        <w:pStyle w:val="1"/>
        <w:spacing w:line="500" w:lineRule="exact"/>
        <w:ind w:leftChars="0" w:left="357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="00011E71">
        <w:rPr>
          <w:rFonts w:ascii="メイリオ" w:eastAsia="メイリオ" w:hAnsi="メイリオ" w:hint="eastAsia"/>
        </w:rPr>
        <w:t>薬、検査、相談、</w:t>
      </w:r>
      <w:r>
        <w:rPr>
          <w:rFonts w:ascii="メイリオ" w:eastAsia="メイリオ" w:hAnsi="メイリオ" w:hint="eastAsia"/>
        </w:rPr>
        <w:t>その他</w:t>
      </w:r>
      <w:r>
        <w:rPr>
          <w:rFonts w:ascii="メイリオ" w:eastAsia="メイリオ" w:hAnsi="メイリオ"/>
        </w:rPr>
        <w:t xml:space="preserve">(                                              </w:t>
      </w:r>
      <w:r w:rsidR="00206C50">
        <w:rPr>
          <w:rFonts w:ascii="メイリオ" w:eastAsia="メイリオ" w:hAnsi="メイリオ" w:hint="eastAsia"/>
        </w:rPr>
        <w:t xml:space="preserve">　</w:t>
      </w:r>
      <w:r w:rsidR="00011E71">
        <w:rPr>
          <w:rFonts w:ascii="メイリオ" w:eastAsia="メイリオ" w:hAnsi="メイリオ" w:hint="eastAsia"/>
        </w:rPr>
        <w:t xml:space="preserve">　　　　　　　　</w:t>
      </w:r>
      <w:r w:rsidR="00206C50">
        <w:rPr>
          <w:rFonts w:ascii="メイリオ" w:eastAsia="メイリオ" w:hAnsi="メイリオ" w:hint="eastAsia"/>
        </w:rPr>
        <w:t xml:space="preserve">　</w:t>
      </w:r>
      <w:r w:rsidR="00F717AC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>)</w:t>
      </w:r>
    </w:p>
    <w:p w:rsidR="009602B0" w:rsidRDefault="009602B0" w:rsidP="00180127">
      <w:pPr>
        <w:rPr>
          <w:rFonts w:ascii="メイリオ" w:eastAsia="メイリオ" w:hAnsi="メイリオ"/>
        </w:rPr>
      </w:pPr>
      <w:r w:rsidRPr="006A5FAB">
        <w:rPr>
          <w:rFonts w:ascii="メイリオ" w:eastAsia="メイリオ" w:hAnsi="メイリオ" w:hint="eastAsia"/>
        </w:rPr>
        <w:t>②</w:t>
      </w:r>
      <w:r>
        <w:rPr>
          <w:rFonts w:ascii="メイリオ" w:eastAsia="メイリオ" w:hAnsi="メイリオ"/>
        </w:rPr>
        <w:t xml:space="preserve">  </w:t>
      </w:r>
      <w:r w:rsidRPr="006A5FAB">
        <w:rPr>
          <w:rFonts w:ascii="メイリオ" w:eastAsia="メイリオ" w:hAnsi="メイリオ" w:hint="eastAsia"/>
        </w:rPr>
        <w:t>症状はいつからですか？</w:t>
      </w:r>
      <w:r w:rsidR="00180127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□</w:t>
      </w:r>
      <w:r w:rsidRPr="006A5FAB">
        <w:rPr>
          <w:rFonts w:ascii="メイリオ" w:eastAsia="メイリオ" w:hAnsi="メイリオ" w:hint="eastAsia"/>
        </w:rPr>
        <w:t>今日初めて</w:t>
      </w:r>
      <w:r>
        <w:rPr>
          <w:rFonts w:ascii="メイリオ" w:eastAsia="メイリオ" w:hAnsi="メイリオ" w:hint="eastAsia"/>
        </w:rPr>
        <w:t xml:space="preserve">　</w:t>
      </w:r>
      <w:r w:rsidR="00180127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/>
        </w:rPr>
        <w:t xml:space="preserve">(   </w:t>
      </w:r>
      <w:r w:rsidR="006E46E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>)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日前から</w:t>
      </w:r>
      <w:r w:rsidR="00180127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□ずっと前から</w:t>
      </w:r>
    </w:p>
    <w:p w:rsidR="00206C50" w:rsidRDefault="00206C50" w:rsidP="003138E9">
      <w:pPr>
        <w:snapToGrid w:val="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　現在周囲</w:t>
      </w:r>
      <w:r w:rsidR="006E46E2">
        <w:rPr>
          <w:rFonts w:ascii="メイリオ" w:eastAsia="メイリオ" w:hAnsi="メイリオ" w:hint="eastAsia"/>
        </w:rPr>
        <w:t>や家族で</w:t>
      </w:r>
      <w:r>
        <w:rPr>
          <w:rFonts w:ascii="メイリオ" w:eastAsia="メイリオ" w:hAnsi="メイリオ" w:hint="eastAsia"/>
        </w:rPr>
        <w:t>流行し</w:t>
      </w:r>
      <w:r w:rsidR="006E46E2">
        <w:rPr>
          <w:rFonts w:ascii="メイリオ" w:eastAsia="メイリオ" w:hAnsi="メイリオ" w:hint="eastAsia"/>
        </w:rPr>
        <w:t xml:space="preserve">ている病気はありますか？　□ない　　□ある（　　　</w:t>
      </w:r>
      <w:r>
        <w:rPr>
          <w:rFonts w:ascii="メイリオ" w:eastAsia="メイリオ" w:hAnsi="メイリオ" w:hint="eastAsia"/>
        </w:rPr>
        <w:t xml:space="preserve">　　　　　　　</w:t>
      </w:r>
      <w:r w:rsidR="00F717AC">
        <w:rPr>
          <w:rFonts w:ascii="メイリオ" w:eastAsia="メイリオ" w:hAnsi="メイリオ" w:hint="eastAsia"/>
        </w:rPr>
        <w:t xml:space="preserve">　　　　</w:t>
      </w:r>
      <w:r>
        <w:rPr>
          <w:rFonts w:ascii="メイリオ" w:eastAsia="メイリオ" w:hAnsi="メイリオ" w:hint="eastAsia"/>
        </w:rPr>
        <w:t xml:space="preserve">）　</w:t>
      </w:r>
    </w:p>
    <w:p w:rsidR="009602B0" w:rsidRPr="00D977EB" w:rsidRDefault="00206C50" w:rsidP="00180127">
      <w:pPr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</w:t>
      </w:r>
      <w:r w:rsidR="009602B0">
        <w:rPr>
          <w:rFonts w:ascii="メイリオ" w:eastAsia="メイリオ" w:hAnsi="メイリオ" w:hint="eastAsia"/>
        </w:rPr>
        <w:t xml:space="preserve">　現在通院中の病気、または過去に治療を受けた病気はありますか？</w:t>
      </w:r>
      <w:r w:rsidR="00180127">
        <w:rPr>
          <w:rFonts w:ascii="メイリオ" w:eastAsia="メイリオ" w:hAnsi="メイリオ" w:hint="eastAsia"/>
        </w:rPr>
        <w:t>（初診時のみ）</w:t>
      </w:r>
      <w:r w:rsidR="00180127">
        <w:rPr>
          <w:rFonts w:ascii="メイリオ" w:eastAsia="メイリオ" w:hAnsi="メイリオ" w:hint="eastAsia"/>
        </w:rPr>
        <w:br/>
      </w:r>
      <w:r w:rsidR="009602B0">
        <w:rPr>
          <w:rFonts w:ascii="メイリオ" w:eastAsia="メイリオ" w:hAnsi="メイリオ" w:hint="eastAsia"/>
        </w:rPr>
        <w:t xml:space="preserve">□なし　□ある　</w:t>
      </w:r>
      <w:r w:rsidR="009602B0" w:rsidRPr="00D977EB">
        <w:rPr>
          <w:rFonts w:ascii="メイリオ" w:eastAsia="メイリオ" w:hAnsi="メイリオ" w:hint="eastAsia"/>
        </w:rPr>
        <w:t>病名：</w:t>
      </w:r>
      <w:r w:rsidR="009602B0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　　</w:t>
      </w:r>
    </w:p>
    <w:p w:rsidR="00180127" w:rsidRPr="006A5FAB" w:rsidRDefault="00206C50" w:rsidP="00180127">
      <w:pPr>
        <w:ind w:right="84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</w:rPr>
        <w:t>⑤</w:t>
      </w:r>
      <w:r w:rsidR="009602B0">
        <w:rPr>
          <w:rFonts w:ascii="メイリオ" w:eastAsia="メイリオ" w:hAnsi="メイリオ" w:hint="eastAsia"/>
        </w:rPr>
        <w:t xml:space="preserve">　飲んでいるお薬はありますか？</w:t>
      </w:r>
      <w:r w:rsidR="00180127">
        <w:rPr>
          <w:rFonts w:ascii="メイリオ" w:eastAsia="メイリオ" w:hAnsi="メイリオ" w:hint="eastAsia"/>
        </w:rPr>
        <w:t>（</w:t>
      </w:r>
      <w:r w:rsidR="00180127">
        <w:rPr>
          <w:rFonts w:ascii="メイリオ" w:eastAsia="メイリオ" w:hAnsi="メイリオ" w:hint="eastAsia"/>
          <w:sz w:val="18"/>
        </w:rPr>
        <w:t>＊お薬手帳をお持ちの方は受付にご提示ください）</w:t>
      </w:r>
    </w:p>
    <w:p w:rsidR="009602B0" w:rsidRDefault="009602B0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□なし　□ある　薬品名：</w:t>
      </w:r>
      <w:r w:rsidRPr="00D977EB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</w:t>
      </w:r>
    </w:p>
    <w:p w:rsidR="009602B0" w:rsidRDefault="00180127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⑥</w:t>
      </w:r>
      <w:r w:rsidR="009602B0">
        <w:rPr>
          <w:rFonts w:ascii="メイリオ" w:eastAsia="メイリオ" w:hAnsi="メイリオ" w:hint="eastAsia"/>
        </w:rPr>
        <w:t xml:space="preserve">　お薬や食品でアレルギーや副作用が出たことはありますか？</w:t>
      </w:r>
      <w:r>
        <w:rPr>
          <w:rFonts w:ascii="メイリオ" w:eastAsia="メイリオ" w:hAnsi="メイリオ" w:hint="eastAsia"/>
        </w:rPr>
        <w:t>（初診時のみ）</w:t>
      </w:r>
    </w:p>
    <w:p w:rsidR="009602B0" w:rsidRDefault="009602B0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□なし　□ある　薬・食品名：</w:t>
      </w:r>
      <w:r w:rsidRPr="00D977EB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</w:t>
      </w:r>
    </w:p>
    <w:p w:rsidR="009602B0" w:rsidRDefault="00180127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⑦</w:t>
      </w:r>
      <w:r w:rsidR="00085F6D">
        <w:rPr>
          <w:rFonts w:ascii="メイリオ" w:eastAsia="メイリオ" w:hAnsi="メイリオ" w:hint="eastAsia"/>
        </w:rPr>
        <w:t xml:space="preserve">　希望する薬の</w:t>
      </w:r>
      <w:r w:rsidR="007A4238">
        <w:rPr>
          <w:rFonts w:ascii="メイリオ" w:eastAsia="メイリオ" w:hAnsi="メイリオ" w:hint="eastAsia"/>
        </w:rPr>
        <w:t>剤形</w:t>
      </w:r>
      <w:r w:rsidR="00085F6D">
        <w:rPr>
          <w:rFonts w:ascii="メイリオ" w:eastAsia="メイリオ" w:hAnsi="メイリオ" w:hint="eastAsia"/>
        </w:rPr>
        <w:t>は</w:t>
      </w:r>
      <w:r w:rsidR="007A4238">
        <w:rPr>
          <w:rFonts w:ascii="メイリオ" w:eastAsia="メイリオ" w:hAnsi="メイリオ" w:hint="eastAsia"/>
        </w:rPr>
        <w:t>？（□シロップ　　□粉薬　　□錠剤　　□どれでもよい）</w:t>
      </w:r>
    </w:p>
    <w:p w:rsidR="00180127" w:rsidRDefault="00180127" w:rsidP="006A5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⑧</w:t>
      </w:r>
      <w:r w:rsidR="002204EE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今日熱さましはご希望ですか？　□いらない　□いる（ □座薬　□シロップ　□粉薬　□錠剤）</w:t>
      </w:r>
    </w:p>
    <w:p w:rsidR="004069D6" w:rsidRPr="006A5FAB" w:rsidRDefault="000F6C00" w:rsidP="006A5FAB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⑨  医師の希望がある方はご記入ください（                                    ）</w:t>
      </w:r>
      <w:bookmarkStart w:id="0" w:name="_GoBack"/>
      <w:bookmarkEnd w:id="0"/>
    </w:p>
    <w:sectPr w:rsidR="004069D6" w:rsidRPr="006A5FAB" w:rsidSect="00AC1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A5" w:rsidRDefault="00D02BA5" w:rsidP="00AC1E13">
      <w:r>
        <w:separator/>
      </w:r>
    </w:p>
  </w:endnote>
  <w:endnote w:type="continuationSeparator" w:id="0">
    <w:p w:rsidR="00D02BA5" w:rsidRDefault="00D02BA5" w:rsidP="00A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A5" w:rsidRDefault="00D02BA5" w:rsidP="00AC1E13">
      <w:r>
        <w:separator/>
      </w:r>
    </w:p>
  </w:footnote>
  <w:footnote w:type="continuationSeparator" w:id="0">
    <w:p w:rsidR="00D02BA5" w:rsidRDefault="00D02BA5" w:rsidP="00AC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26E"/>
    <w:multiLevelType w:val="hybridMultilevel"/>
    <w:tmpl w:val="379A6974"/>
    <w:lvl w:ilvl="0" w:tplc="5C9C63EE">
      <w:start w:val="2"/>
      <w:numFmt w:val="bullet"/>
      <w:lvlText w:val="□"/>
      <w:lvlJc w:val="left"/>
      <w:pPr>
        <w:ind w:left="66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26320A53"/>
    <w:multiLevelType w:val="hybridMultilevel"/>
    <w:tmpl w:val="33BC20E8"/>
    <w:lvl w:ilvl="0" w:tplc="BF721F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E_FILENAME" w:val="\\emrserver\Meddata$\Data\bunsho\template\問診表_小児.dotm"/>
    <w:docVar w:name="SPE_HKKUMI" w:val="1"/>
    <w:docVar w:name="SPE_HWND" w:val="395574"/>
    <w:docVar w:name="SPE_KAISU" w:val="1"/>
    <w:docVar w:name="SPE_KJNO" w:val="1"/>
    <w:docVar w:name="SPE_SHARE_PATH" w:val="\\emrserver\Meddata$\Data\bunsho\temporary\01\1\20190429\"/>
    <w:docVar w:name="SPE_SINRYOHI" w:val="2019-04-29"/>
  </w:docVars>
  <w:rsids>
    <w:rsidRoot w:val="00D02BA5"/>
    <w:rsid w:val="00011E71"/>
    <w:rsid w:val="00085F6D"/>
    <w:rsid w:val="000C13E9"/>
    <w:rsid w:val="000F6C00"/>
    <w:rsid w:val="00180127"/>
    <w:rsid w:val="00192FD6"/>
    <w:rsid w:val="001D7D6D"/>
    <w:rsid w:val="00206C50"/>
    <w:rsid w:val="002204EE"/>
    <w:rsid w:val="003138E9"/>
    <w:rsid w:val="00334479"/>
    <w:rsid w:val="00357727"/>
    <w:rsid w:val="00367211"/>
    <w:rsid w:val="00381648"/>
    <w:rsid w:val="003E6860"/>
    <w:rsid w:val="004069D6"/>
    <w:rsid w:val="004221B6"/>
    <w:rsid w:val="0047036B"/>
    <w:rsid w:val="004B4F98"/>
    <w:rsid w:val="0057060F"/>
    <w:rsid w:val="00591619"/>
    <w:rsid w:val="006A5FAB"/>
    <w:rsid w:val="006E46E2"/>
    <w:rsid w:val="007A4238"/>
    <w:rsid w:val="007E5E4B"/>
    <w:rsid w:val="00851015"/>
    <w:rsid w:val="0086363D"/>
    <w:rsid w:val="008A3980"/>
    <w:rsid w:val="009602B0"/>
    <w:rsid w:val="009D1D01"/>
    <w:rsid w:val="009F57E0"/>
    <w:rsid w:val="00A02AC9"/>
    <w:rsid w:val="00A07D2A"/>
    <w:rsid w:val="00A54266"/>
    <w:rsid w:val="00A97A24"/>
    <w:rsid w:val="00AC1E13"/>
    <w:rsid w:val="00B9746C"/>
    <w:rsid w:val="00BD1B9F"/>
    <w:rsid w:val="00C050ED"/>
    <w:rsid w:val="00C36405"/>
    <w:rsid w:val="00C67905"/>
    <w:rsid w:val="00D02BA5"/>
    <w:rsid w:val="00D977EB"/>
    <w:rsid w:val="00E20F52"/>
    <w:rsid w:val="00E22DB9"/>
    <w:rsid w:val="00F3494F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B0B9DB"/>
  <w15:chartTrackingRefBased/>
  <w15:docId w15:val="{B8E612AB-F309-454B-9E0E-7E11BBC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6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1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AC1E13"/>
    <w:rPr>
      <w:rFonts w:cs="Times New Roman"/>
    </w:rPr>
  </w:style>
  <w:style w:type="paragraph" w:styleId="a5">
    <w:name w:val="footer"/>
    <w:basedOn w:val="a"/>
    <w:link w:val="a6"/>
    <w:semiHidden/>
    <w:rsid w:val="00AC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AC1E13"/>
    <w:rPr>
      <w:rFonts w:cs="Times New Roman"/>
    </w:rPr>
  </w:style>
  <w:style w:type="paragraph" w:customStyle="1" w:styleId="1">
    <w:name w:val="リスト段落1"/>
    <w:basedOn w:val="a"/>
    <w:rsid w:val="00AC1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server\Meddata$\Data\bunsho\template\&#21839;&#35386;&#34920;_&#23567;&#20816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問診表_小児.dotm</Template>
  <TotalTime>14</TotalTime>
  <Pages>1</Pages>
  <Words>577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小児科問診票　　　　記入日　　　年　　月　　日</vt:lpstr>
      <vt:lpstr>　　　　　　　　小児科問診票　　　　記入日　　　年　　月　　日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小児科問診票　　　　記入日　　　年　　月　　日</dc:title>
  <dc:subject/>
  <dc:creator>karteuser</dc:creator>
  <cp:keywords/>
  <dc:description/>
  <cp:lastModifiedBy>ファミリークリニック 北陽</cp:lastModifiedBy>
  <cp:revision>2</cp:revision>
  <cp:lastPrinted>2019-04-25T05:18:00Z</cp:lastPrinted>
  <dcterms:created xsi:type="dcterms:W3CDTF">2019-04-29T01:16:00Z</dcterms:created>
  <dcterms:modified xsi:type="dcterms:W3CDTF">2019-05-12T00:10:00Z</dcterms:modified>
</cp:coreProperties>
</file>